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8" w:rsidRPr="0039678C" w:rsidRDefault="00ED2AB8">
      <w:pPr>
        <w:pStyle w:val="Title"/>
        <w:rPr>
          <w:sz w:val="40"/>
          <w:lang w:val="en-GB"/>
        </w:rPr>
      </w:pPr>
      <w:r w:rsidRPr="0039678C">
        <w:rPr>
          <w:sz w:val="40"/>
          <w:lang w:val="en-GB"/>
        </w:rPr>
        <w:fldChar w:fldCharType="begin"/>
      </w:r>
      <w:r w:rsidRPr="0039678C">
        <w:rPr>
          <w:sz w:val="40"/>
          <w:lang w:val="en-GB"/>
        </w:rPr>
        <w:instrText xml:space="preserve"> TITLE  \* MERGEFORMAT </w:instrText>
      </w:r>
      <w:r w:rsidRPr="0039678C">
        <w:rPr>
          <w:sz w:val="40"/>
          <w:lang w:val="en-GB"/>
        </w:rPr>
        <w:fldChar w:fldCharType="separate"/>
      </w:r>
      <w:r w:rsidR="009406E8">
        <w:rPr>
          <w:sz w:val="40"/>
          <w:lang w:val="en-GB"/>
        </w:rPr>
        <w:t>Authentication Profile for Classic X.509 Public Key Certification Authorities with secured infrastructure</w:t>
      </w:r>
      <w:r w:rsidRPr="0039678C">
        <w:rPr>
          <w:sz w:val="40"/>
          <w:lang w:val="en-GB"/>
        </w:rPr>
        <w:fldChar w:fldCharType="end"/>
      </w:r>
    </w:p>
    <w:p w:rsidR="00ED2AB8" w:rsidRPr="0039678C" w:rsidRDefault="00ED2AB8">
      <w:pPr>
        <w:rPr>
          <w:lang w:val="en-GB"/>
        </w:rPr>
      </w:pPr>
    </w:p>
    <w:p w:rsidR="000A45D2" w:rsidRPr="0039678C" w:rsidRDefault="000A45D2" w:rsidP="000A45D2">
      <w:pPr>
        <w:jc w:val="center"/>
        <w:rPr>
          <w:b/>
          <w:sz w:val="28"/>
          <w:szCs w:val="28"/>
          <w:lang w:val="en-GB"/>
        </w:rPr>
      </w:pPr>
      <w:bookmarkStart w:id="0" w:name="_GoBack"/>
      <w:r w:rsidRPr="0039678C">
        <w:rPr>
          <w:b/>
          <w:sz w:val="28"/>
          <w:szCs w:val="28"/>
          <w:lang w:val="en-GB"/>
        </w:rPr>
        <w:t xml:space="preserve">Version </w:t>
      </w:r>
      <w:r w:rsidR="00F8104A" w:rsidRPr="0039678C">
        <w:rPr>
          <w:b/>
          <w:sz w:val="28"/>
          <w:szCs w:val="28"/>
          <w:lang w:val="en-GB"/>
        </w:rPr>
        <w:fldChar w:fldCharType="begin"/>
      </w:r>
      <w:r w:rsidR="00F8104A" w:rsidRPr="0039678C">
        <w:rPr>
          <w:b/>
          <w:sz w:val="28"/>
          <w:szCs w:val="28"/>
          <w:lang w:val="en-GB"/>
        </w:rPr>
        <w:instrText xml:space="preserve"> DOCPROPERTY  Comments  \* MERGEFORMAT </w:instrText>
      </w:r>
      <w:r w:rsidR="00F8104A" w:rsidRPr="0039678C">
        <w:rPr>
          <w:b/>
          <w:sz w:val="28"/>
          <w:szCs w:val="28"/>
          <w:lang w:val="en-GB"/>
        </w:rPr>
        <w:fldChar w:fldCharType="separate"/>
      </w:r>
      <w:r w:rsidR="009406E8">
        <w:rPr>
          <w:b/>
          <w:sz w:val="28"/>
          <w:szCs w:val="28"/>
          <w:lang w:val="en-GB"/>
        </w:rPr>
        <w:t>v5.0 (rev 20160510)</w:t>
      </w:r>
      <w:r w:rsidR="00F8104A" w:rsidRPr="0039678C">
        <w:rPr>
          <w:b/>
          <w:sz w:val="28"/>
          <w:szCs w:val="28"/>
          <w:lang w:val="en-GB"/>
        </w:rPr>
        <w:fldChar w:fldCharType="end"/>
      </w:r>
    </w:p>
    <w:bookmarkEnd w:id="0"/>
    <w:p w:rsidR="00ED2AB8" w:rsidRPr="0039678C" w:rsidRDefault="00ED2AB8">
      <w:pPr>
        <w:rPr>
          <w:lang w:val="en-GB"/>
        </w:rPr>
      </w:pPr>
    </w:p>
    <w:p w:rsidR="00ED2AB8" w:rsidRPr="0039678C" w:rsidRDefault="00ED2AB8">
      <w:pPr>
        <w:rPr>
          <w:b/>
          <w:bCs/>
          <w:lang w:val="en-GB"/>
        </w:rPr>
      </w:pPr>
      <w:r w:rsidRPr="0039678C">
        <w:rPr>
          <w:b/>
          <w:bCs/>
          <w:lang w:val="en-GB"/>
        </w:rPr>
        <w:t>Abstract</w:t>
      </w:r>
    </w:p>
    <w:p w:rsidR="000C7A69" w:rsidRDefault="000C7A69" w:rsidP="0024402C">
      <w:pPr>
        <w:rPr>
          <w:lang w:val="en-GB"/>
        </w:rPr>
      </w:pPr>
      <w:r>
        <w:rPr>
          <w:lang w:val="en-GB"/>
        </w:rPr>
        <w:t xml:space="preserve">The Interoperable Global Trust Federation (IGTF) </w:t>
      </w:r>
      <w:r>
        <w:t>is a body to establish common policies and guidelines that help establish interoperable, global trust relations between providers of e-Infrastructures and cyber-infrastructures, identity providers, and other qualified relying parties</w:t>
      </w:r>
      <w:r>
        <w:rPr>
          <w:lang w:val="en-GB"/>
        </w:rPr>
        <w:t xml:space="preserve">. </w:t>
      </w:r>
    </w:p>
    <w:p w:rsidR="002E2E28" w:rsidRDefault="002E2E28" w:rsidP="0024402C">
      <w:pPr>
        <w:rPr>
          <w:lang w:val="en-GB"/>
        </w:rPr>
      </w:pPr>
    </w:p>
    <w:p w:rsidR="0015357F" w:rsidRDefault="0015357F" w:rsidP="0015357F">
      <w:pPr>
        <w:rPr>
          <w:lang w:val="en-GB"/>
        </w:rPr>
      </w:pPr>
      <w:r>
        <w:rPr>
          <w:lang w:val="en-GB"/>
        </w:rPr>
        <w:t xml:space="preserve">This is an Authentication Profile of the International Grid Trust Federation describing the minimum requirements on traditional X.509 PKI CAs. Traditional X.509 Public Key Certification Authorities (traditional PKI CAs) issue long-term credentials to end-entities, who will themselves possess and control their key pair and their activation data. These CAs act as independent trusted third parties for both subscribers and relying parties within the infrastructure. These authorities will use long-term signing keys, which is stored in a secure manner as defined in the Profile. </w:t>
      </w:r>
    </w:p>
    <w:p w:rsidR="0015357F" w:rsidRDefault="0015357F" w:rsidP="0015357F">
      <w:pPr>
        <w:rPr>
          <w:lang w:val="en-GB"/>
        </w:rPr>
      </w:pPr>
    </w:p>
    <w:p w:rsidR="0015357F" w:rsidRDefault="0015357F" w:rsidP="0015357F">
      <w:pPr>
        <w:rPr>
          <w:lang w:val="en-GB"/>
        </w:rPr>
      </w:pPr>
      <w:r>
        <w:rPr>
          <w:lang w:val="en-GB"/>
        </w:rPr>
        <w:t>This Authentication Profile is managed by the EUGridPMA.</w:t>
      </w:r>
    </w:p>
    <w:p w:rsidR="002E2E28" w:rsidRPr="0039678C" w:rsidRDefault="002E2E28" w:rsidP="0024402C">
      <w:pPr>
        <w:rPr>
          <w:lang w:val="en-GB"/>
        </w:rPr>
      </w:pPr>
    </w:p>
    <w:p w:rsidR="00AB580B" w:rsidRPr="0039678C" w:rsidRDefault="00AB580B">
      <w:pPr>
        <w:rPr>
          <w:lang w:val="en-GB"/>
        </w:rPr>
      </w:pPr>
    </w:p>
    <w:p w:rsidR="00AB580B" w:rsidRPr="0039678C" w:rsidRDefault="00AB580B">
      <w:pPr>
        <w:rPr>
          <w:lang w:val="en-GB"/>
        </w:rPr>
      </w:pPr>
      <w:r w:rsidRPr="0039678C">
        <w:rPr>
          <w:b/>
          <w:lang w:val="en-GB"/>
        </w:rPr>
        <w:t>Identification</w:t>
      </w:r>
    </w:p>
    <w:p w:rsidR="0015357F" w:rsidRDefault="0015357F" w:rsidP="0015357F">
      <w:pPr>
        <w:ind w:left="709" w:hanging="709"/>
        <w:rPr>
          <w:lang w:val="en-GB"/>
        </w:rPr>
      </w:pPr>
      <w:r>
        <w:rPr>
          <w:lang w:val="en-GB"/>
        </w:rPr>
        <w:t>Title</w:t>
      </w:r>
      <w:r>
        <w:rPr>
          <w:lang w:val="en-GB"/>
        </w:rPr>
        <w:tab/>
      </w:r>
      <w:r w:rsidRPr="00AB580B">
        <w:rPr>
          <w:lang w:val="en-GB"/>
        </w:rPr>
        <w:t>Authentication Profile for Classic X.509 Public Key Certification Authorities with secured infrastructure</w:t>
      </w:r>
    </w:p>
    <w:p w:rsidR="0015357F" w:rsidRPr="00AB580B" w:rsidRDefault="0015357F" w:rsidP="0015357F">
      <w:pPr>
        <w:ind w:left="709" w:hanging="709"/>
        <w:rPr>
          <w:lang w:val="en-GB"/>
        </w:rPr>
      </w:pPr>
      <w:r>
        <w:rPr>
          <w:lang w:val="en-GB"/>
        </w:rPr>
        <w:t>OID</w:t>
      </w:r>
      <w:r>
        <w:rPr>
          <w:lang w:val="en-GB"/>
        </w:rPr>
        <w:tab/>
        <w:t xml:space="preserve">{ </w:t>
      </w:r>
      <w:proofErr w:type="spellStart"/>
      <w:r>
        <w:rPr>
          <w:lang w:val="en-GB"/>
        </w:rPr>
        <w:t>igtf</w:t>
      </w:r>
      <w:proofErr w:type="spellEnd"/>
      <w:r>
        <w:rPr>
          <w:lang w:val="en-GB"/>
        </w:rPr>
        <w:t xml:space="preserve"> (</w:t>
      </w:r>
      <w:r w:rsidRPr="00300B75">
        <w:t>1.2.840.113612.5</w:t>
      </w:r>
      <w:r>
        <w:t>) policy (</w:t>
      </w:r>
      <w:r w:rsidRPr="00300B75">
        <w:t>2</w:t>
      </w:r>
      <w:r>
        <w:t>) authentication-profiles (</w:t>
      </w:r>
      <w:r w:rsidRPr="00300B75">
        <w:t>2</w:t>
      </w:r>
      <w:r>
        <w:t>)  classic (</w:t>
      </w:r>
      <w:r w:rsidRPr="00300B75">
        <w:t>1</w:t>
      </w:r>
      <w:r>
        <w:t>) version-5.0 (5.0) }</w:t>
      </w:r>
    </w:p>
    <w:p w:rsidR="0015357F" w:rsidRDefault="0015357F">
      <w:pPr>
        <w:rPr>
          <w:lang w:val="en-GB"/>
        </w:rPr>
      </w:pPr>
    </w:p>
    <w:p w:rsidR="001E57DC" w:rsidRDefault="001E57DC">
      <w:pPr>
        <w:rPr>
          <w:lang w:val="en-GB"/>
        </w:rPr>
      </w:pPr>
      <w:r>
        <w:rPr>
          <w:lang w:val="en-GB"/>
        </w:rPr>
        <w:t xml:space="preserve">This document: </w:t>
      </w:r>
      <w:r w:rsidR="00994D89" w:rsidRPr="001E57DC">
        <w:rPr>
          <w:b/>
          <w:lang w:val="en-GB"/>
        </w:rPr>
        <w:t>urn:oid:</w:t>
      </w:r>
      <w:r w:rsidR="0024402C" w:rsidRPr="001E57DC">
        <w:rPr>
          <w:b/>
          <w:lang w:val="en-GB"/>
        </w:rPr>
        <w:t>1.2.</w:t>
      </w:r>
      <w:r w:rsidR="002E2E28">
        <w:rPr>
          <w:b/>
          <w:lang w:val="en-GB"/>
        </w:rPr>
        <w:t>840.113612.5.2.</w:t>
      </w:r>
      <w:r w:rsidR="0015357F">
        <w:rPr>
          <w:b/>
          <w:lang w:val="en-GB"/>
        </w:rPr>
        <w:t>2.1.5.0</w:t>
      </w:r>
    </w:p>
    <w:p w:rsidR="001E57DC" w:rsidRPr="0039678C" w:rsidRDefault="001E57DC">
      <w:pPr>
        <w:rPr>
          <w:lang w:val="en-GB"/>
        </w:rPr>
      </w:pPr>
    </w:p>
    <w:p w:rsidR="00ED2AB8" w:rsidRPr="0039678C" w:rsidRDefault="00ED2AB8">
      <w:pPr>
        <w:rPr>
          <w:b/>
          <w:bCs/>
          <w:lang w:val="en-GB"/>
        </w:rPr>
      </w:pPr>
      <w:r w:rsidRPr="0039678C">
        <w:rPr>
          <w:b/>
          <w:bCs/>
          <w:lang w:val="en-GB"/>
        </w:rPr>
        <w:t>Table of Contents</w:t>
      </w:r>
    </w:p>
    <w:p w:rsidR="00ED2AB8" w:rsidRPr="0039678C" w:rsidRDefault="00ED2AB8">
      <w:pPr>
        <w:rPr>
          <w:lang w:val="en-GB"/>
        </w:rPr>
      </w:pPr>
    </w:p>
    <w:p w:rsidR="009406E8"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39678C">
        <w:rPr>
          <w:lang w:val="en-GB"/>
        </w:rPr>
        <w:fldChar w:fldCharType="begin"/>
      </w:r>
      <w:r w:rsidRPr="0039678C">
        <w:rPr>
          <w:lang w:val="en-GB"/>
        </w:rPr>
        <w:instrText xml:space="preserve"> TOC \o "2-3" \h \z \t "Heading 1,1" </w:instrText>
      </w:r>
      <w:r w:rsidRPr="0039678C">
        <w:rPr>
          <w:lang w:val="en-GB"/>
        </w:rPr>
        <w:fldChar w:fldCharType="separate"/>
      </w:r>
      <w:hyperlink w:anchor="_Toc450672207" w:history="1">
        <w:r w:rsidR="009406E8" w:rsidRPr="00A95ED6">
          <w:rPr>
            <w:rStyle w:val="Hyperlink"/>
            <w:noProof/>
            <w:lang w:val="en-GB"/>
          </w:rPr>
          <w:t>1</w:t>
        </w:r>
        <w:r w:rsidR="009406E8">
          <w:rPr>
            <w:rFonts w:asciiTheme="minorHAnsi" w:eastAsiaTheme="minorEastAsia" w:hAnsiTheme="minorHAnsi" w:cstheme="minorBidi"/>
            <w:noProof/>
            <w:spacing w:val="0"/>
            <w:sz w:val="22"/>
            <w:szCs w:val="22"/>
          </w:rPr>
          <w:tab/>
        </w:r>
        <w:r w:rsidR="009406E8" w:rsidRPr="00A95ED6">
          <w:rPr>
            <w:rStyle w:val="Hyperlink"/>
            <w:noProof/>
            <w:lang w:val="en-GB"/>
          </w:rPr>
          <w:t>About this document</w:t>
        </w:r>
        <w:r w:rsidR="009406E8">
          <w:rPr>
            <w:noProof/>
            <w:webHidden/>
          </w:rPr>
          <w:tab/>
        </w:r>
        <w:r w:rsidR="009406E8">
          <w:rPr>
            <w:noProof/>
            <w:webHidden/>
          </w:rPr>
          <w:fldChar w:fldCharType="begin"/>
        </w:r>
        <w:r w:rsidR="009406E8">
          <w:rPr>
            <w:noProof/>
            <w:webHidden/>
          </w:rPr>
          <w:instrText xml:space="preserve"> PAGEREF _Toc450672207 \h </w:instrText>
        </w:r>
        <w:r w:rsidR="009406E8">
          <w:rPr>
            <w:noProof/>
            <w:webHidden/>
          </w:rPr>
        </w:r>
        <w:r w:rsidR="009406E8">
          <w:rPr>
            <w:noProof/>
            <w:webHidden/>
          </w:rPr>
          <w:fldChar w:fldCharType="separate"/>
        </w:r>
        <w:r w:rsidR="009406E8">
          <w:rPr>
            <w:noProof/>
            <w:webHidden/>
          </w:rPr>
          <w:t>2</w:t>
        </w:r>
        <w:r w:rsidR="009406E8">
          <w:rPr>
            <w:noProof/>
            <w:webHidden/>
          </w:rPr>
          <w:fldChar w:fldCharType="end"/>
        </w:r>
      </w:hyperlink>
    </w:p>
    <w:p w:rsidR="009406E8" w:rsidRDefault="009406E8">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2208" w:history="1">
        <w:r w:rsidRPr="00A95ED6">
          <w:rPr>
            <w:rStyle w:val="Hyperlink"/>
            <w:noProof/>
            <w:lang w:val="en-GB"/>
          </w:rPr>
          <w:t>2</w:t>
        </w:r>
        <w:r>
          <w:rPr>
            <w:rFonts w:asciiTheme="minorHAnsi" w:eastAsiaTheme="minorEastAsia" w:hAnsiTheme="minorHAnsi" w:cstheme="minorBidi"/>
            <w:noProof/>
            <w:spacing w:val="0"/>
            <w:sz w:val="22"/>
            <w:szCs w:val="22"/>
          </w:rPr>
          <w:tab/>
        </w:r>
        <w:r w:rsidRPr="00A95ED6">
          <w:rPr>
            <w:rStyle w:val="Hyperlink"/>
            <w:noProof/>
            <w:lang w:val="en-GB"/>
          </w:rPr>
          <w:t>General Architecture</w:t>
        </w:r>
        <w:r>
          <w:rPr>
            <w:noProof/>
            <w:webHidden/>
          </w:rPr>
          <w:tab/>
        </w:r>
        <w:r>
          <w:rPr>
            <w:noProof/>
            <w:webHidden/>
          </w:rPr>
          <w:fldChar w:fldCharType="begin"/>
        </w:r>
        <w:r>
          <w:rPr>
            <w:noProof/>
            <w:webHidden/>
          </w:rPr>
          <w:instrText xml:space="preserve"> PAGEREF _Toc450672208 \h </w:instrText>
        </w:r>
        <w:r>
          <w:rPr>
            <w:noProof/>
            <w:webHidden/>
          </w:rPr>
        </w:r>
        <w:r>
          <w:rPr>
            <w:noProof/>
            <w:webHidden/>
          </w:rPr>
          <w:fldChar w:fldCharType="separate"/>
        </w:r>
        <w:r>
          <w:rPr>
            <w:noProof/>
            <w:webHidden/>
          </w:rPr>
          <w:t>2</w:t>
        </w:r>
        <w:r>
          <w:rPr>
            <w:noProof/>
            <w:webHidden/>
          </w:rPr>
          <w:fldChar w:fldCharType="end"/>
        </w:r>
      </w:hyperlink>
    </w:p>
    <w:p w:rsidR="00ED2AB8" w:rsidRPr="0039678C" w:rsidRDefault="00ED2AB8">
      <w:pPr>
        <w:rPr>
          <w:lang w:val="en-GB"/>
        </w:rPr>
      </w:pPr>
      <w:r w:rsidRPr="0039678C">
        <w:rPr>
          <w:lang w:val="en-GB"/>
        </w:rPr>
        <w:fldChar w:fldCharType="end"/>
      </w:r>
    </w:p>
    <w:p w:rsidR="00ED2AB8" w:rsidRPr="0039678C" w:rsidRDefault="00ED2AB8">
      <w:pPr>
        <w:rPr>
          <w:lang w:val="en-GB"/>
        </w:rPr>
      </w:pPr>
    </w:p>
    <w:p w:rsidR="00ED2AB8" w:rsidRPr="0039678C" w:rsidRDefault="00ED2AB8">
      <w:pPr>
        <w:rPr>
          <w:lang w:val="en-GB"/>
        </w:rPr>
        <w:sectPr w:rsidR="00ED2AB8" w:rsidRPr="0039678C" w:rsidSect="009C71A6">
          <w:headerReference w:type="default" r:id="rId9"/>
          <w:headerReference w:type="first" r:id="rId10"/>
          <w:footerReference w:type="first" r:id="rId11"/>
          <w:type w:val="continuous"/>
          <w:pgSz w:w="11907" w:h="16840" w:code="9"/>
          <w:pgMar w:top="3686" w:right="1797" w:bottom="1440" w:left="1797" w:header="958" w:footer="720" w:gutter="0"/>
          <w:cols w:space="720"/>
          <w:titlePg/>
        </w:sectPr>
      </w:pPr>
    </w:p>
    <w:p w:rsidR="00ED2AB8" w:rsidRPr="0039678C" w:rsidRDefault="00ED2AB8">
      <w:pPr>
        <w:pStyle w:val="Heading1"/>
        <w:rPr>
          <w:lang w:val="en-GB"/>
        </w:rPr>
      </w:pPr>
      <w:r w:rsidRPr="0039678C">
        <w:rPr>
          <w:spacing w:val="-5"/>
          <w:kern w:val="0"/>
          <w:lang w:val="en-GB"/>
        </w:rPr>
        <w:lastRenderedPageBreak/>
        <w:br w:type="page"/>
      </w:r>
      <w:bookmarkStart w:id="1" w:name="_Toc450672207"/>
      <w:r w:rsidRPr="0039678C">
        <w:rPr>
          <w:lang w:val="en-GB"/>
        </w:rPr>
        <w:lastRenderedPageBreak/>
        <w:t>About this document</w:t>
      </w:r>
      <w:bookmarkEnd w:id="1"/>
    </w:p>
    <w:p w:rsidR="0015357F" w:rsidRDefault="0015357F" w:rsidP="0015357F">
      <w:pPr>
        <w:rPr>
          <w:lang w:val="en-GB"/>
        </w:rPr>
      </w:pPr>
      <w:r>
        <w:t xml:space="preserve">This document is an Authentication Profile (AP) of the International Grid Trust Federation (IGTF). </w:t>
      </w:r>
      <w:r>
        <w:rPr>
          <w:lang w:val="en-GB"/>
        </w:rPr>
        <w:t>This AP defines traditional X.509 Public Key Certification Authorities (traditional PKI CAs) that issue long-term credentials to end-entities, who will themselves posse</w:t>
      </w:r>
      <w:r w:rsidR="00C81D41">
        <w:rPr>
          <w:lang w:val="en-GB"/>
        </w:rPr>
        <w:t>s</w:t>
      </w:r>
      <w:r>
        <w:rPr>
          <w:lang w:val="en-GB"/>
        </w:rPr>
        <w:t>s and control their key pair and their activation data. These CAs act as independent trusted third parties for both subscribers and relying parties within the infrastructure. These authorities will use long-term signing keys that are stored in a secure manner.</w:t>
      </w:r>
    </w:p>
    <w:p w:rsidR="0015357F" w:rsidRDefault="0015357F" w:rsidP="0015357F">
      <w:pPr>
        <w:rPr>
          <w:lang w:val="en-GB"/>
        </w:rPr>
      </w:pPr>
    </w:p>
    <w:p w:rsidR="0015357F" w:rsidRDefault="0015357F" w:rsidP="0015357F">
      <w:r>
        <w:rPr>
          <w:lang w:val="en-GB"/>
        </w:rPr>
        <w:t xml:space="preserve">In this document the key words `must', `must not', `required', `shall', `shall not', `recommended', `may', and `optional' are to be interpreted as described in RFC 2119. </w:t>
      </w:r>
      <w:r w:rsidRPr="00945AE2">
        <w:rPr>
          <w:lang w:val="en-GB"/>
        </w:rPr>
        <w:t>If a ‘should’ or ‘should not’ is not followed, the reasoning for this exception must be explained to the PMA to make an informed decision about accepting the exception, or the applicant must prove to the PMA that an equivalent or better solution is in place.</w:t>
      </w:r>
    </w:p>
    <w:p w:rsidR="00025D56" w:rsidRPr="0015357F" w:rsidRDefault="00025D56" w:rsidP="00890BC3"/>
    <w:p w:rsidR="00ED2AB8" w:rsidRDefault="00ED2AB8">
      <w:pPr>
        <w:pStyle w:val="Heading1"/>
        <w:rPr>
          <w:lang w:val="en-GB"/>
        </w:rPr>
      </w:pPr>
      <w:bookmarkStart w:id="2" w:name="_Toc450672208"/>
      <w:r w:rsidRPr="0039678C">
        <w:rPr>
          <w:lang w:val="en-GB"/>
        </w:rPr>
        <w:t>General Architecture</w:t>
      </w:r>
      <w:bookmarkEnd w:id="2"/>
    </w:p>
    <w:p w:rsidR="00DF1950" w:rsidRDefault="00D80E9D" w:rsidP="00CA7C1E">
      <w:pPr>
        <w:rPr>
          <w:lang w:val="en-GB"/>
        </w:rPr>
      </w:pPr>
      <w:r>
        <w:rPr>
          <w:lang w:val="en-GB"/>
        </w:rPr>
        <w:t>Authorities accredited under this</w:t>
      </w:r>
      <w:r w:rsidR="00C81D41">
        <w:rPr>
          <w:lang w:val="en-GB"/>
        </w:rPr>
        <w:t xml:space="preserve"> IGTF “Classic” profile</w:t>
      </w:r>
      <w:r w:rsidR="000525F7">
        <w:rPr>
          <w:lang w:val="en-GB"/>
        </w:rPr>
        <w:t xml:space="preserve">, identified as </w:t>
      </w:r>
      <w:r w:rsidR="000525F7" w:rsidRPr="000525F7">
        <w:rPr>
          <w:lang w:val="en-GB"/>
        </w:rPr>
        <w:t>1.2.840.113612.5.2.2.1</w:t>
      </w:r>
      <w:r w:rsidR="000525F7">
        <w:rPr>
          <w:lang w:val="en-GB"/>
        </w:rPr>
        <w:t>,</w:t>
      </w:r>
      <w:r w:rsidR="00DF1950">
        <w:rPr>
          <w:lang w:val="en-GB"/>
        </w:rPr>
        <w:t xml:space="preserve"> must</w:t>
      </w:r>
      <w:r w:rsidR="007C79B4">
        <w:rPr>
          <w:lang w:val="en-GB"/>
        </w:rPr>
        <w:t xml:space="preserve"> comply with the latest endorsed version of </w:t>
      </w:r>
    </w:p>
    <w:p w:rsidR="00DF1950" w:rsidRDefault="00DF1950" w:rsidP="00CA7C1E">
      <w:pPr>
        <w:rPr>
          <w:lang w:val="en-GB"/>
        </w:rPr>
      </w:pPr>
    </w:p>
    <w:p w:rsidR="00DF1950" w:rsidRDefault="00C81D41" w:rsidP="00DF1950">
      <w:pPr>
        <w:pStyle w:val="ListParagraph"/>
        <w:numPr>
          <w:ilvl w:val="0"/>
          <w:numId w:val="15"/>
        </w:numPr>
        <w:rPr>
          <w:lang w:val="en-GB"/>
        </w:rPr>
      </w:pPr>
      <w:r w:rsidRPr="00DF1950">
        <w:rPr>
          <w:lang w:val="en-GB"/>
        </w:rPr>
        <w:t>the IGTF Level of Identity Assurance CEDAR</w:t>
      </w:r>
      <w:r w:rsidR="00C15EB0" w:rsidRPr="00DF1950">
        <w:rPr>
          <w:lang w:val="en-GB"/>
        </w:rPr>
        <w:t xml:space="preserve"> (1.2.840.113612.5.2.5.3)</w:t>
      </w:r>
      <w:r w:rsidR="00DF1950">
        <w:rPr>
          <w:lang w:val="en-GB"/>
        </w:rPr>
        <w:t>;</w:t>
      </w:r>
      <w:r w:rsidR="00A26674">
        <w:rPr>
          <w:lang w:val="en-GB"/>
        </w:rPr>
        <w:t xml:space="preserve"> and</w:t>
      </w:r>
    </w:p>
    <w:p w:rsidR="00C81D41" w:rsidRPr="00DF1950" w:rsidRDefault="00C81D41" w:rsidP="00CA7C1E">
      <w:pPr>
        <w:pStyle w:val="ListParagraph"/>
        <w:numPr>
          <w:ilvl w:val="0"/>
          <w:numId w:val="15"/>
        </w:numPr>
        <w:rPr>
          <w:lang w:val="en-GB"/>
        </w:rPr>
      </w:pPr>
      <w:r w:rsidRPr="00DF1950">
        <w:rPr>
          <w:lang w:val="en-GB"/>
        </w:rPr>
        <w:t>the IGTF PKI Technology Guidelines</w:t>
      </w:r>
      <w:r w:rsidR="009D365B">
        <w:rPr>
          <w:lang w:val="en-GB"/>
        </w:rPr>
        <w:t xml:space="preserve"> (1.2.840.113612.5.2.7</w:t>
      </w:r>
      <w:r w:rsidR="00F7072C" w:rsidRPr="00DF1950">
        <w:rPr>
          <w:lang w:val="en-GB"/>
        </w:rPr>
        <w:t>)</w:t>
      </w:r>
      <w:r w:rsidRPr="00DF1950">
        <w:rPr>
          <w:lang w:val="en-GB"/>
        </w:rPr>
        <w:t>.</w:t>
      </w:r>
    </w:p>
    <w:p w:rsidR="00C81D41" w:rsidRPr="0039678C" w:rsidRDefault="00C81D41" w:rsidP="00CA7C1E">
      <w:pPr>
        <w:rPr>
          <w:lang w:val="en-GB"/>
        </w:rPr>
      </w:pPr>
    </w:p>
    <w:sectPr w:rsidR="00C81D41" w:rsidRPr="0039678C">
      <w:headerReference w:type="default" r:id="rId12"/>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03" w:rsidRDefault="000B6603">
      <w:r>
        <w:separator/>
      </w:r>
    </w:p>
  </w:endnote>
  <w:endnote w:type="continuationSeparator" w:id="0">
    <w:p w:rsidR="000B6603" w:rsidRDefault="000B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C2" w:rsidRDefault="00397AC2">
    <w:pPr>
      <w:pStyle w:val="Footer"/>
    </w:pPr>
    <w:r>
      <w:rPr>
        <w:noProof/>
      </w:rPr>
      <mc:AlternateContent>
        <mc:Choice Requires="wps">
          <w:drawing>
            <wp:anchor distT="0" distB="0" distL="114300" distR="114300" simplePos="0" relativeHeight="251658240" behindDoc="0" locked="0" layoutInCell="1" allowOverlap="1" wp14:anchorId="4F228F95" wp14:editId="7BEB320C">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7AC2" w:rsidRDefault="00397AC2">
                          <w:pPr>
                            <w:jc w:val="center"/>
                            <w:rPr>
                              <w:b/>
                              <w:bCs/>
                            </w:rPr>
                          </w:pPr>
                          <w:r>
                            <w:rPr>
                              <w:b/>
                              <w:bCs/>
                            </w:rPr>
                            <w:t>The European Grid Authentication Policy Management Authority in e-Science</w:t>
                          </w:r>
                          <w:r>
                            <w:rPr>
                              <w:b/>
                              <w:bCs/>
                            </w:rPr>
                            <w:br/>
                            <w:t>http://www.eugridpma.org/</w:t>
                          </w:r>
                        </w:p>
                        <w:p w:rsidR="00397AC2" w:rsidRDefault="00397AC2">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397AC2" w:rsidRDefault="00397AC2">
                    <w:pPr>
                      <w:jc w:val="center"/>
                      <w:rPr>
                        <w:b/>
                        <w:bCs/>
                      </w:rPr>
                    </w:pPr>
                    <w:r>
                      <w:rPr>
                        <w:b/>
                        <w:bCs/>
                      </w:rPr>
                      <w:t>The European Grid Authentication Policy Management Authority in e-Science</w:t>
                    </w:r>
                    <w:r>
                      <w:rPr>
                        <w:b/>
                        <w:bCs/>
                      </w:rPr>
                      <w:br/>
                      <w:t>http://www.eugridpma.org/</w:t>
                    </w:r>
                  </w:p>
                  <w:p w:rsidR="00397AC2" w:rsidRDefault="00397AC2">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03" w:rsidRDefault="000B6603">
      <w:r>
        <w:separator/>
      </w:r>
    </w:p>
  </w:footnote>
  <w:footnote w:type="continuationSeparator" w:id="0">
    <w:p w:rsidR="000B6603" w:rsidRDefault="000B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C2" w:rsidRPr="00141112" w:rsidRDefault="00397AC2">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1F169388" wp14:editId="40269103">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2" w:rsidRDefault="00397AC2">
                          <w:pPr>
                            <w:spacing w:before="100" w:beforeAutospacing="1" w:after="100" w:afterAutospacing="1"/>
                            <w:jc w:val="right"/>
                          </w:pPr>
                          <w:r>
                            <w:t xml:space="preserve">                             </w:t>
                          </w:r>
                          <w:r>
                            <w:rPr>
                              <w:b/>
                              <w:bCs/>
                            </w:rPr>
                            <w:t>the European Grid Authentication Policy Management Authority in e-Science – http://www.eugridpma.org/   </w:t>
                          </w:r>
                        </w:p>
                        <w:p w:rsidR="00397AC2" w:rsidRDefault="00397AC2">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397AC2" w:rsidRDefault="00397AC2">
                    <w:pPr>
                      <w:spacing w:before="100" w:beforeAutospacing="1" w:after="100" w:afterAutospacing="1"/>
                      <w:jc w:val="right"/>
                    </w:pPr>
                    <w:r>
                      <w:t xml:space="preserve">                             </w:t>
                    </w:r>
                    <w:r>
                      <w:rPr>
                        <w:b/>
                        <w:bCs/>
                      </w:rPr>
                      <w:t>the European Grid Authentication Policy Management Authority in e-Science – http://www.eugridpma.org/   </w:t>
                    </w:r>
                  </w:p>
                  <w:p w:rsidR="00397AC2" w:rsidRDefault="00397AC2">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9406E8">
      <w:rPr>
        <w:color w:val="999999"/>
        <w:sz w:val="18"/>
        <w:szCs w:val="18"/>
      </w:rPr>
      <w:t>Authentication Profile for Classic X.509 Public Key Certification Authorities with secured infrastructure</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C81D41">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9406E8">
      <w:rPr>
        <w:noProof/>
        <w:color w:val="999999"/>
        <w:sz w:val="18"/>
        <w:szCs w:val="18"/>
      </w:rPr>
      <w:t>2</w:t>
    </w:r>
    <w:r w:rsidRPr="00141112">
      <w:rPr>
        <w:color w:val="999999"/>
        <w:sz w:val="18"/>
        <w:szCs w:val="18"/>
      </w:rPr>
      <w:fldChar w:fldCharType="end"/>
    </w:r>
  </w:p>
  <w:p w:rsidR="00397AC2" w:rsidRPr="00141112" w:rsidRDefault="00397AC2">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9406E8">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9406E8">
      <w:rPr>
        <w:noProof/>
        <w:color w:val="999999"/>
        <w:sz w:val="18"/>
        <w:szCs w:val="18"/>
      </w:rPr>
      <w:t>10 May 2016</w:t>
    </w:r>
    <w:r w:rsidRPr="00141112">
      <w:rPr>
        <w:color w:val="999999"/>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C2" w:rsidRDefault="00397AC2">
    <w:pPr>
      <w:pStyle w:val="Header"/>
    </w:pPr>
    <w:r>
      <w:rPr>
        <w:noProof/>
      </w:rPr>
      <w:drawing>
        <wp:anchor distT="0" distB="0" distL="114300" distR="114300" simplePos="0" relativeHeight="251661312" behindDoc="1" locked="0" layoutInCell="1" allowOverlap="1" wp14:anchorId="0EF816EF" wp14:editId="5E949A20">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5E9AC86" wp14:editId="708C3D8F">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2" w:rsidRPr="00717983" w:rsidRDefault="00397AC2">
                          <w:pPr>
                            <w:jc w:val="right"/>
                            <w:rPr>
                              <w:i/>
                              <w:iCs/>
                              <w:sz w:val="18"/>
                              <w:lang w:val="en-GB"/>
                            </w:rPr>
                          </w:pPr>
                          <w:r w:rsidRPr="00717983">
                            <w:rPr>
                              <w:i/>
                              <w:iCs/>
                              <w:sz w:val="18"/>
                              <w:lang w:val="en-GB"/>
                            </w:rPr>
                            <w:t xml:space="preserve">Category: </w:t>
                          </w:r>
                          <w:r w:rsidRPr="00717983">
                            <w:rPr>
                              <w:i/>
                              <w:iCs/>
                              <w:sz w:val="18"/>
                              <w:lang w:val="en-GB"/>
                            </w:rPr>
                            <w:fldChar w:fldCharType="begin"/>
                          </w:r>
                          <w:r w:rsidRPr="00717983">
                            <w:rPr>
                              <w:i/>
                              <w:iCs/>
                              <w:sz w:val="18"/>
                              <w:lang w:val="en-GB"/>
                            </w:rPr>
                            <w:instrText xml:space="preserve"> DOCPROPERTY  Category  \* MERGEFORMAT </w:instrText>
                          </w:r>
                          <w:r w:rsidRPr="00717983">
                            <w:rPr>
                              <w:i/>
                              <w:iCs/>
                              <w:sz w:val="18"/>
                              <w:lang w:val="en-GB"/>
                            </w:rPr>
                            <w:fldChar w:fldCharType="end"/>
                          </w:r>
                        </w:p>
                        <w:p w:rsidR="00397AC2" w:rsidRPr="00717983" w:rsidRDefault="00397AC2">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rsidR="00397AC2" w:rsidRPr="00717983" w:rsidRDefault="00397AC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9406E8">
                            <w:rPr>
                              <w:i/>
                              <w:noProof/>
                              <w:sz w:val="18"/>
                              <w:lang w:val="en-GB"/>
                            </w:rPr>
                            <w:t>IGTF-AP-classic-5-0.docx</w:t>
                          </w:r>
                          <w:r w:rsidRPr="00717983">
                            <w:rPr>
                              <w:i/>
                              <w:sz w:val="18"/>
                              <w:lang w:val="en-GB"/>
                            </w:rPr>
                            <w:fldChar w:fldCharType="end"/>
                          </w:r>
                        </w:p>
                        <w:p w:rsidR="00397AC2" w:rsidRPr="00717983" w:rsidRDefault="00397AC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9406E8">
                            <w:rPr>
                              <w:i/>
                              <w:iCs/>
                              <w:noProof/>
                              <w:sz w:val="18"/>
                              <w:lang w:val="en-GB"/>
                            </w:rPr>
                            <w:t>David Groep</w:t>
                          </w:r>
                          <w:r w:rsidRPr="00717983">
                            <w:rPr>
                              <w:i/>
                              <w:iCs/>
                              <w:sz w:val="18"/>
                              <w:lang w:val="en-GB"/>
                            </w:rPr>
                            <w:fldChar w:fldCharType="end"/>
                          </w:r>
                        </w:p>
                        <w:p w:rsidR="00397AC2" w:rsidRPr="00717983" w:rsidRDefault="00397AC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9406E8">
                            <w:rPr>
                              <w:i/>
                              <w:iCs/>
                              <w:noProof/>
                              <w:sz w:val="18"/>
                              <w:lang w:val="en-GB"/>
                            </w:rPr>
                            <w:t>Tue, 10 May 2016</w:t>
                          </w:r>
                          <w:r w:rsidRPr="00717983">
                            <w:rPr>
                              <w:i/>
                              <w:iCs/>
                              <w:sz w:val="18"/>
                              <w:lang w:val="en-GB"/>
                            </w:rPr>
                            <w:fldChar w:fldCharType="end"/>
                          </w:r>
                        </w:p>
                        <w:p w:rsidR="00397AC2" w:rsidRDefault="00397AC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9406E8">
                            <w:rPr>
                              <w:rStyle w:val="PageNumber"/>
                              <w:i/>
                              <w:iCs/>
                              <w:noProof/>
                            </w:rPr>
                            <w:t>2</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397AC2" w:rsidRPr="00717983" w:rsidRDefault="00397AC2">
                    <w:pPr>
                      <w:jc w:val="right"/>
                      <w:rPr>
                        <w:i/>
                        <w:iCs/>
                        <w:sz w:val="18"/>
                        <w:lang w:val="en-GB"/>
                      </w:rPr>
                    </w:pPr>
                    <w:r w:rsidRPr="00717983">
                      <w:rPr>
                        <w:i/>
                        <w:iCs/>
                        <w:sz w:val="18"/>
                        <w:lang w:val="en-GB"/>
                      </w:rPr>
                      <w:t xml:space="preserve">Category: </w:t>
                    </w:r>
                    <w:r w:rsidRPr="00717983">
                      <w:rPr>
                        <w:i/>
                        <w:iCs/>
                        <w:sz w:val="18"/>
                        <w:lang w:val="en-GB"/>
                      </w:rPr>
                      <w:fldChar w:fldCharType="begin"/>
                    </w:r>
                    <w:r w:rsidRPr="00717983">
                      <w:rPr>
                        <w:i/>
                        <w:iCs/>
                        <w:sz w:val="18"/>
                        <w:lang w:val="en-GB"/>
                      </w:rPr>
                      <w:instrText xml:space="preserve"> DOCPROPERTY  Category  \* MERGEFORMAT </w:instrText>
                    </w:r>
                    <w:r w:rsidRPr="00717983">
                      <w:rPr>
                        <w:i/>
                        <w:iCs/>
                        <w:sz w:val="18"/>
                        <w:lang w:val="en-GB"/>
                      </w:rPr>
                      <w:fldChar w:fldCharType="end"/>
                    </w:r>
                  </w:p>
                  <w:p w:rsidR="00397AC2" w:rsidRPr="00717983" w:rsidRDefault="00397AC2">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rsidR="00397AC2" w:rsidRPr="00717983" w:rsidRDefault="00397AC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9406E8">
                      <w:rPr>
                        <w:i/>
                        <w:noProof/>
                        <w:sz w:val="18"/>
                        <w:lang w:val="en-GB"/>
                      </w:rPr>
                      <w:t>IGTF-AP-classic-5-0.docx</w:t>
                    </w:r>
                    <w:r w:rsidRPr="00717983">
                      <w:rPr>
                        <w:i/>
                        <w:sz w:val="18"/>
                        <w:lang w:val="en-GB"/>
                      </w:rPr>
                      <w:fldChar w:fldCharType="end"/>
                    </w:r>
                  </w:p>
                  <w:p w:rsidR="00397AC2" w:rsidRPr="00717983" w:rsidRDefault="00397AC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9406E8">
                      <w:rPr>
                        <w:i/>
                        <w:iCs/>
                        <w:noProof/>
                        <w:sz w:val="18"/>
                        <w:lang w:val="en-GB"/>
                      </w:rPr>
                      <w:t>David Groep</w:t>
                    </w:r>
                    <w:r w:rsidRPr="00717983">
                      <w:rPr>
                        <w:i/>
                        <w:iCs/>
                        <w:sz w:val="18"/>
                        <w:lang w:val="en-GB"/>
                      </w:rPr>
                      <w:fldChar w:fldCharType="end"/>
                    </w:r>
                  </w:p>
                  <w:p w:rsidR="00397AC2" w:rsidRPr="00717983" w:rsidRDefault="00397AC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9406E8">
                      <w:rPr>
                        <w:i/>
                        <w:iCs/>
                        <w:noProof/>
                        <w:sz w:val="18"/>
                        <w:lang w:val="en-GB"/>
                      </w:rPr>
                      <w:t>Tue, 10 May 2016</w:t>
                    </w:r>
                    <w:r w:rsidRPr="00717983">
                      <w:rPr>
                        <w:i/>
                        <w:iCs/>
                        <w:sz w:val="18"/>
                        <w:lang w:val="en-GB"/>
                      </w:rPr>
                      <w:fldChar w:fldCharType="end"/>
                    </w:r>
                  </w:p>
                  <w:p w:rsidR="00397AC2" w:rsidRDefault="00397AC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9406E8">
                      <w:rPr>
                        <w:rStyle w:val="PageNumber"/>
                        <w:i/>
                        <w:iCs/>
                        <w:noProof/>
                      </w:rPr>
                      <w:t>2</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C2" w:rsidRPr="00141112" w:rsidRDefault="00397AC2">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9406E8">
      <w:rPr>
        <w:color w:val="999999"/>
        <w:sz w:val="18"/>
        <w:szCs w:val="18"/>
      </w:rPr>
      <w:t>Authentication Profile for Classic X.509 Public Key Certification Authorities with secured infrastructure</w:t>
    </w:r>
    <w:r w:rsidRPr="00141112">
      <w:rPr>
        <w:color w:val="999999"/>
        <w:sz w:val="18"/>
        <w:szCs w:val="18"/>
      </w:rPr>
      <w:fldChar w:fldCharType="end"/>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9406E8">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9406E8">
      <w:rPr>
        <w:noProof/>
        <w:color w:val="999999"/>
        <w:sz w:val="18"/>
        <w:szCs w:val="18"/>
      </w:rPr>
      <w:t>2</w:t>
    </w:r>
    <w:r w:rsidRPr="00141112">
      <w:rPr>
        <w:color w:val="999999"/>
        <w:sz w:val="18"/>
        <w:szCs w:val="18"/>
      </w:rPr>
      <w:fldChar w:fldCharType="end"/>
    </w:r>
  </w:p>
  <w:p w:rsidR="00397AC2" w:rsidRPr="00141112" w:rsidRDefault="00397AC2">
    <w:pPr>
      <w:pStyle w:val="Header"/>
      <w:tabs>
        <w:tab w:val="clear" w:pos="8640"/>
        <w:tab w:val="right" w:pos="8364"/>
      </w:tabs>
      <w:rPr>
        <w:color w:val="999999"/>
        <w:sz w:val="18"/>
        <w:szCs w:val="18"/>
      </w:rPr>
    </w:pPr>
    <w:r w:rsidRPr="00141112">
      <w:rPr>
        <w:color w:val="999999"/>
        <w:sz w:val="18"/>
        <w:szCs w:val="18"/>
      </w:rPr>
      <w:t xml:space="preserve">version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9406E8">
      <w:rPr>
        <w:color w:val="999999"/>
        <w:sz w:val="18"/>
        <w:szCs w:val="18"/>
      </w:rPr>
      <w:t>v5.0 (rev 20160510)</w:t>
    </w:r>
    <w:r>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9406E8">
      <w:rPr>
        <w:noProof/>
        <w:color w:val="999999"/>
        <w:sz w:val="18"/>
        <w:szCs w:val="18"/>
      </w:rPr>
      <w:t>10 May 2016</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1548A"/>
    <w:multiLevelType w:val="hybridMultilevel"/>
    <w:tmpl w:val="11B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nsid w:val="67323DDE"/>
    <w:multiLevelType w:val="hybridMultilevel"/>
    <w:tmpl w:val="5AB8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7"/>
  </w:num>
  <w:num w:numId="6">
    <w:abstractNumId w:val="3"/>
  </w:num>
  <w:num w:numId="7">
    <w:abstractNumId w:val="0"/>
  </w:num>
  <w:num w:numId="8">
    <w:abstractNumId w:val="4"/>
  </w:num>
  <w:num w:numId="9">
    <w:abstractNumId w:val="5"/>
  </w:num>
  <w:num w:numId="10">
    <w:abstractNumId w:val="11"/>
  </w:num>
  <w:num w:numId="11">
    <w:abstractNumId w:val="1"/>
  </w:num>
  <w:num w:numId="12">
    <w:abstractNumId w:val="2"/>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0027"/>
    <w:rsid w:val="00004463"/>
    <w:rsid w:val="000148D3"/>
    <w:rsid w:val="00016D3F"/>
    <w:rsid w:val="00023113"/>
    <w:rsid w:val="00025D56"/>
    <w:rsid w:val="00033812"/>
    <w:rsid w:val="00035B1B"/>
    <w:rsid w:val="00036055"/>
    <w:rsid w:val="00041B65"/>
    <w:rsid w:val="00045109"/>
    <w:rsid w:val="000464C0"/>
    <w:rsid w:val="000512BC"/>
    <w:rsid w:val="00051C91"/>
    <w:rsid w:val="000525F7"/>
    <w:rsid w:val="00052B42"/>
    <w:rsid w:val="00062577"/>
    <w:rsid w:val="00065A8B"/>
    <w:rsid w:val="00071FCA"/>
    <w:rsid w:val="00071FEF"/>
    <w:rsid w:val="0007389F"/>
    <w:rsid w:val="000765A2"/>
    <w:rsid w:val="00082307"/>
    <w:rsid w:val="00096497"/>
    <w:rsid w:val="00097065"/>
    <w:rsid w:val="000A422D"/>
    <w:rsid w:val="000A45D2"/>
    <w:rsid w:val="000A7649"/>
    <w:rsid w:val="000B3C57"/>
    <w:rsid w:val="000B3D1E"/>
    <w:rsid w:val="000B4A02"/>
    <w:rsid w:val="000B4F84"/>
    <w:rsid w:val="000B6603"/>
    <w:rsid w:val="000C2569"/>
    <w:rsid w:val="000C7A69"/>
    <w:rsid w:val="000D4DF9"/>
    <w:rsid w:val="000E1C4D"/>
    <w:rsid w:val="000E7892"/>
    <w:rsid w:val="000F33EE"/>
    <w:rsid w:val="000F3F5D"/>
    <w:rsid w:val="00101D49"/>
    <w:rsid w:val="00102F36"/>
    <w:rsid w:val="00105922"/>
    <w:rsid w:val="00105A1D"/>
    <w:rsid w:val="00110DE8"/>
    <w:rsid w:val="0011748F"/>
    <w:rsid w:val="00121653"/>
    <w:rsid w:val="001257D3"/>
    <w:rsid w:val="00132F1B"/>
    <w:rsid w:val="00141112"/>
    <w:rsid w:val="001424FE"/>
    <w:rsid w:val="00143761"/>
    <w:rsid w:val="0014379E"/>
    <w:rsid w:val="001473B0"/>
    <w:rsid w:val="0015269F"/>
    <w:rsid w:val="00152E18"/>
    <w:rsid w:val="0015357F"/>
    <w:rsid w:val="001572DC"/>
    <w:rsid w:val="00157667"/>
    <w:rsid w:val="001577D3"/>
    <w:rsid w:val="00163C75"/>
    <w:rsid w:val="00166B66"/>
    <w:rsid w:val="00167618"/>
    <w:rsid w:val="001713B5"/>
    <w:rsid w:val="00175A89"/>
    <w:rsid w:val="00180639"/>
    <w:rsid w:val="001831EB"/>
    <w:rsid w:val="00185F91"/>
    <w:rsid w:val="0018716E"/>
    <w:rsid w:val="001938F5"/>
    <w:rsid w:val="00194975"/>
    <w:rsid w:val="001A15A5"/>
    <w:rsid w:val="001A5D8A"/>
    <w:rsid w:val="001B110F"/>
    <w:rsid w:val="001B13B8"/>
    <w:rsid w:val="001B1CB0"/>
    <w:rsid w:val="001B356C"/>
    <w:rsid w:val="001C2174"/>
    <w:rsid w:val="001D0A71"/>
    <w:rsid w:val="001D1A2D"/>
    <w:rsid w:val="001D23DD"/>
    <w:rsid w:val="001E3A73"/>
    <w:rsid w:val="001E57DC"/>
    <w:rsid w:val="001E7F61"/>
    <w:rsid w:val="001F273E"/>
    <w:rsid w:val="001F5886"/>
    <w:rsid w:val="001F64B8"/>
    <w:rsid w:val="00201BBA"/>
    <w:rsid w:val="00205CB3"/>
    <w:rsid w:val="00210127"/>
    <w:rsid w:val="00210A19"/>
    <w:rsid w:val="00222861"/>
    <w:rsid w:val="00224804"/>
    <w:rsid w:val="002249D0"/>
    <w:rsid w:val="00227160"/>
    <w:rsid w:val="00241ADB"/>
    <w:rsid w:val="00242E7E"/>
    <w:rsid w:val="0024402C"/>
    <w:rsid w:val="002539C2"/>
    <w:rsid w:val="00261A3A"/>
    <w:rsid w:val="00266E41"/>
    <w:rsid w:val="00274BDE"/>
    <w:rsid w:val="00277E95"/>
    <w:rsid w:val="00283200"/>
    <w:rsid w:val="00286751"/>
    <w:rsid w:val="002937DC"/>
    <w:rsid w:val="002A07C7"/>
    <w:rsid w:val="002A61F0"/>
    <w:rsid w:val="002B3116"/>
    <w:rsid w:val="002B4B10"/>
    <w:rsid w:val="002C3740"/>
    <w:rsid w:val="002C3C84"/>
    <w:rsid w:val="002D3295"/>
    <w:rsid w:val="002D5938"/>
    <w:rsid w:val="002E1C62"/>
    <w:rsid w:val="002E2E28"/>
    <w:rsid w:val="002F0043"/>
    <w:rsid w:val="002F734D"/>
    <w:rsid w:val="00300B75"/>
    <w:rsid w:val="00301013"/>
    <w:rsid w:val="0031415D"/>
    <w:rsid w:val="00324562"/>
    <w:rsid w:val="00340AE0"/>
    <w:rsid w:val="00350D63"/>
    <w:rsid w:val="00354CAC"/>
    <w:rsid w:val="00367FCC"/>
    <w:rsid w:val="003737EE"/>
    <w:rsid w:val="003743F4"/>
    <w:rsid w:val="003747C1"/>
    <w:rsid w:val="0037654B"/>
    <w:rsid w:val="00390ECE"/>
    <w:rsid w:val="003940AC"/>
    <w:rsid w:val="0039678C"/>
    <w:rsid w:val="00397AC2"/>
    <w:rsid w:val="003A11BA"/>
    <w:rsid w:val="003A2602"/>
    <w:rsid w:val="003A6F10"/>
    <w:rsid w:val="003A73AD"/>
    <w:rsid w:val="003B24FD"/>
    <w:rsid w:val="003C68DF"/>
    <w:rsid w:val="003D3215"/>
    <w:rsid w:val="003D59DE"/>
    <w:rsid w:val="003E350D"/>
    <w:rsid w:val="003F1DA5"/>
    <w:rsid w:val="003F314B"/>
    <w:rsid w:val="003F628F"/>
    <w:rsid w:val="00420DD6"/>
    <w:rsid w:val="0043038B"/>
    <w:rsid w:val="00442EC1"/>
    <w:rsid w:val="0044694D"/>
    <w:rsid w:val="00452DEE"/>
    <w:rsid w:val="0045678D"/>
    <w:rsid w:val="00457232"/>
    <w:rsid w:val="00464FE8"/>
    <w:rsid w:val="00470866"/>
    <w:rsid w:val="0047153E"/>
    <w:rsid w:val="00473C2B"/>
    <w:rsid w:val="004760A9"/>
    <w:rsid w:val="00477A44"/>
    <w:rsid w:val="004851B1"/>
    <w:rsid w:val="004852B8"/>
    <w:rsid w:val="00497914"/>
    <w:rsid w:val="004A09BD"/>
    <w:rsid w:val="004A1096"/>
    <w:rsid w:val="004B0FB0"/>
    <w:rsid w:val="004C0005"/>
    <w:rsid w:val="004C562E"/>
    <w:rsid w:val="004D12B3"/>
    <w:rsid w:val="004D247B"/>
    <w:rsid w:val="004D7ED3"/>
    <w:rsid w:val="004F5DA9"/>
    <w:rsid w:val="004F6B10"/>
    <w:rsid w:val="00501BCF"/>
    <w:rsid w:val="005025B3"/>
    <w:rsid w:val="00502E93"/>
    <w:rsid w:val="005141B2"/>
    <w:rsid w:val="00516A83"/>
    <w:rsid w:val="0052141C"/>
    <w:rsid w:val="00526432"/>
    <w:rsid w:val="005308D5"/>
    <w:rsid w:val="00531EAF"/>
    <w:rsid w:val="00533B27"/>
    <w:rsid w:val="00534C33"/>
    <w:rsid w:val="005408D6"/>
    <w:rsid w:val="00540D74"/>
    <w:rsid w:val="00542443"/>
    <w:rsid w:val="00555741"/>
    <w:rsid w:val="00562434"/>
    <w:rsid w:val="00564A5B"/>
    <w:rsid w:val="00566B0C"/>
    <w:rsid w:val="005735FC"/>
    <w:rsid w:val="00575E7A"/>
    <w:rsid w:val="005806DE"/>
    <w:rsid w:val="005822E7"/>
    <w:rsid w:val="00590CBB"/>
    <w:rsid w:val="0059136D"/>
    <w:rsid w:val="005930C1"/>
    <w:rsid w:val="005945A3"/>
    <w:rsid w:val="005A068B"/>
    <w:rsid w:val="005A2EC4"/>
    <w:rsid w:val="005A5E64"/>
    <w:rsid w:val="005C0663"/>
    <w:rsid w:val="005D122A"/>
    <w:rsid w:val="005E5261"/>
    <w:rsid w:val="005E6168"/>
    <w:rsid w:val="005E7AA2"/>
    <w:rsid w:val="005F0ABA"/>
    <w:rsid w:val="005F599E"/>
    <w:rsid w:val="006046E3"/>
    <w:rsid w:val="00631532"/>
    <w:rsid w:val="00635867"/>
    <w:rsid w:val="0063675D"/>
    <w:rsid w:val="0064400C"/>
    <w:rsid w:val="00644FC5"/>
    <w:rsid w:val="00657BEF"/>
    <w:rsid w:val="006602CE"/>
    <w:rsid w:val="00660852"/>
    <w:rsid w:val="00660D55"/>
    <w:rsid w:val="00666BA8"/>
    <w:rsid w:val="00666BDE"/>
    <w:rsid w:val="006709B5"/>
    <w:rsid w:val="00673C09"/>
    <w:rsid w:val="00673E1F"/>
    <w:rsid w:val="006747DE"/>
    <w:rsid w:val="0068038B"/>
    <w:rsid w:val="00680F68"/>
    <w:rsid w:val="0068161F"/>
    <w:rsid w:val="006A4A97"/>
    <w:rsid w:val="006C1E76"/>
    <w:rsid w:val="006D1DF1"/>
    <w:rsid w:val="006D3625"/>
    <w:rsid w:val="006D7654"/>
    <w:rsid w:val="006E12D0"/>
    <w:rsid w:val="006E6AD3"/>
    <w:rsid w:val="006F6232"/>
    <w:rsid w:val="00702760"/>
    <w:rsid w:val="00705D13"/>
    <w:rsid w:val="00712FC7"/>
    <w:rsid w:val="00717983"/>
    <w:rsid w:val="007222F7"/>
    <w:rsid w:val="00724DEC"/>
    <w:rsid w:val="00732852"/>
    <w:rsid w:val="00732976"/>
    <w:rsid w:val="00744A24"/>
    <w:rsid w:val="00746726"/>
    <w:rsid w:val="00761327"/>
    <w:rsid w:val="0076297A"/>
    <w:rsid w:val="007712B9"/>
    <w:rsid w:val="00776F88"/>
    <w:rsid w:val="00792CAD"/>
    <w:rsid w:val="00793076"/>
    <w:rsid w:val="007A14F6"/>
    <w:rsid w:val="007A3D9C"/>
    <w:rsid w:val="007A4D04"/>
    <w:rsid w:val="007A5133"/>
    <w:rsid w:val="007A6156"/>
    <w:rsid w:val="007C3BC8"/>
    <w:rsid w:val="007C79B4"/>
    <w:rsid w:val="007D2D1D"/>
    <w:rsid w:val="007D3F3B"/>
    <w:rsid w:val="007E42AC"/>
    <w:rsid w:val="007E584F"/>
    <w:rsid w:val="0080028C"/>
    <w:rsid w:val="00802514"/>
    <w:rsid w:val="008104FE"/>
    <w:rsid w:val="00812935"/>
    <w:rsid w:val="00816858"/>
    <w:rsid w:val="008175F4"/>
    <w:rsid w:val="00827602"/>
    <w:rsid w:val="00833268"/>
    <w:rsid w:val="00834011"/>
    <w:rsid w:val="00835691"/>
    <w:rsid w:val="00840216"/>
    <w:rsid w:val="00844649"/>
    <w:rsid w:val="00846AE5"/>
    <w:rsid w:val="008654FB"/>
    <w:rsid w:val="0088264D"/>
    <w:rsid w:val="00890716"/>
    <w:rsid w:val="00890BC3"/>
    <w:rsid w:val="00890E54"/>
    <w:rsid w:val="00895328"/>
    <w:rsid w:val="008966A7"/>
    <w:rsid w:val="008A24F0"/>
    <w:rsid w:val="008A627B"/>
    <w:rsid w:val="008A6DC8"/>
    <w:rsid w:val="008B2480"/>
    <w:rsid w:val="008B27C5"/>
    <w:rsid w:val="008B4350"/>
    <w:rsid w:val="008B6E58"/>
    <w:rsid w:val="008C0F4F"/>
    <w:rsid w:val="008C3C8F"/>
    <w:rsid w:val="008C5758"/>
    <w:rsid w:val="008C62F8"/>
    <w:rsid w:val="008D05F0"/>
    <w:rsid w:val="008D1F25"/>
    <w:rsid w:val="008E3898"/>
    <w:rsid w:val="008F499F"/>
    <w:rsid w:val="008F7599"/>
    <w:rsid w:val="009008D5"/>
    <w:rsid w:val="0090381F"/>
    <w:rsid w:val="0090521A"/>
    <w:rsid w:val="00916323"/>
    <w:rsid w:val="00920D5F"/>
    <w:rsid w:val="00922FB4"/>
    <w:rsid w:val="009266CE"/>
    <w:rsid w:val="00933609"/>
    <w:rsid w:val="009340E5"/>
    <w:rsid w:val="009406E8"/>
    <w:rsid w:val="009427D7"/>
    <w:rsid w:val="0094513D"/>
    <w:rsid w:val="00945AE2"/>
    <w:rsid w:val="00963578"/>
    <w:rsid w:val="00963EF8"/>
    <w:rsid w:val="00964320"/>
    <w:rsid w:val="00966CCE"/>
    <w:rsid w:val="009704A9"/>
    <w:rsid w:val="00984760"/>
    <w:rsid w:val="00990080"/>
    <w:rsid w:val="00991332"/>
    <w:rsid w:val="00992825"/>
    <w:rsid w:val="00994D89"/>
    <w:rsid w:val="00996D5A"/>
    <w:rsid w:val="009A1098"/>
    <w:rsid w:val="009A534E"/>
    <w:rsid w:val="009A5BBC"/>
    <w:rsid w:val="009B46F5"/>
    <w:rsid w:val="009C0D15"/>
    <w:rsid w:val="009C71A6"/>
    <w:rsid w:val="009D365B"/>
    <w:rsid w:val="009D474D"/>
    <w:rsid w:val="009D5089"/>
    <w:rsid w:val="009E03E6"/>
    <w:rsid w:val="009E19C0"/>
    <w:rsid w:val="009E4331"/>
    <w:rsid w:val="009E588D"/>
    <w:rsid w:val="009E59FC"/>
    <w:rsid w:val="009F7041"/>
    <w:rsid w:val="00A02787"/>
    <w:rsid w:val="00A02CC2"/>
    <w:rsid w:val="00A02F41"/>
    <w:rsid w:val="00A04D6D"/>
    <w:rsid w:val="00A056DB"/>
    <w:rsid w:val="00A111EA"/>
    <w:rsid w:val="00A15913"/>
    <w:rsid w:val="00A20967"/>
    <w:rsid w:val="00A22361"/>
    <w:rsid w:val="00A250DF"/>
    <w:rsid w:val="00A26674"/>
    <w:rsid w:val="00A32185"/>
    <w:rsid w:val="00A35D5B"/>
    <w:rsid w:val="00A40F62"/>
    <w:rsid w:val="00A41638"/>
    <w:rsid w:val="00A43AE0"/>
    <w:rsid w:val="00A50F6C"/>
    <w:rsid w:val="00A5600D"/>
    <w:rsid w:val="00A64D27"/>
    <w:rsid w:val="00A6794D"/>
    <w:rsid w:val="00A718AA"/>
    <w:rsid w:val="00A74761"/>
    <w:rsid w:val="00A74FFF"/>
    <w:rsid w:val="00A830DF"/>
    <w:rsid w:val="00A86DD8"/>
    <w:rsid w:val="00A92538"/>
    <w:rsid w:val="00A93AE5"/>
    <w:rsid w:val="00A95E7C"/>
    <w:rsid w:val="00AA08E7"/>
    <w:rsid w:val="00AA5ED3"/>
    <w:rsid w:val="00AB580B"/>
    <w:rsid w:val="00AB604C"/>
    <w:rsid w:val="00AC55EE"/>
    <w:rsid w:val="00AC6416"/>
    <w:rsid w:val="00AD1894"/>
    <w:rsid w:val="00AD643A"/>
    <w:rsid w:val="00AE4671"/>
    <w:rsid w:val="00AF1E47"/>
    <w:rsid w:val="00B03843"/>
    <w:rsid w:val="00B04AAC"/>
    <w:rsid w:val="00B20933"/>
    <w:rsid w:val="00B27D04"/>
    <w:rsid w:val="00B36BAE"/>
    <w:rsid w:val="00B50BBB"/>
    <w:rsid w:val="00B53895"/>
    <w:rsid w:val="00B54A68"/>
    <w:rsid w:val="00B61CF4"/>
    <w:rsid w:val="00B65E66"/>
    <w:rsid w:val="00B67A86"/>
    <w:rsid w:val="00B71D7F"/>
    <w:rsid w:val="00B7204D"/>
    <w:rsid w:val="00B83524"/>
    <w:rsid w:val="00B8443B"/>
    <w:rsid w:val="00B854AC"/>
    <w:rsid w:val="00B91A77"/>
    <w:rsid w:val="00BB13F6"/>
    <w:rsid w:val="00BB3167"/>
    <w:rsid w:val="00BB4A22"/>
    <w:rsid w:val="00BB6F9A"/>
    <w:rsid w:val="00BC1DE3"/>
    <w:rsid w:val="00BC2BDF"/>
    <w:rsid w:val="00BD2271"/>
    <w:rsid w:val="00BD440D"/>
    <w:rsid w:val="00BD60F1"/>
    <w:rsid w:val="00BE3CB0"/>
    <w:rsid w:val="00BF2C72"/>
    <w:rsid w:val="00C0751D"/>
    <w:rsid w:val="00C115BD"/>
    <w:rsid w:val="00C14ABD"/>
    <w:rsid w:val="00C15EB0"/>
    <w:rsid w:val="00C16793"/>
    <w:rsid w:val="00C32C0F"/>
    <w:rsid w:val="00C456F8"/>
    <w:rsid w:val="00C47392"/>
    <w:rsid w:val="00C50F7E"/>
    <w:rsid w:val="00C52186"/>
    <w:rsid w:val="00C53106"/>
    <w:rsid w:val="00C6125A"/>
    <w:rsid w:val="00C61E82"/>
    <w:rsid w:val="00C74449"/>
    <w:rsid w:val="00C81D41"/>
    <w:rsid w:val="00C82443"/>
    <w:rsid w:val="00C82E03"/>
    <w:rsid w:val="00C97382"/>
    <w:rsid w:val="00CA10C0"/>
    <w:rsid w:val="00CA24D5"/>
    <w:rsid w:val="00CA748A"/>
    <w:rsid w:val="00CA78AE"/>
    <w:rsid w:val="00CA7C1E"/>
    <w:rsid w:val="00CB5358"/>
    <w:rsid w:val="00CB5980"/>
    <w:rsid w:val="00CB6B47"/>
    <w:rsid w:val="00CC218B"/>
    <w:rsid w:val="00CD463F"/>
    <w:rsid w:val="00CD70D8"/>
    <w:rsid w:val="00CE1862"/>
    <w:rsid w:val="00CF255B"/>
    <w:rsid w:val="00D03FBE"/>
    <w:rsid w:val="00D04BEE"/>
    <w:rsid w:val="00D105EA"/>
    <w:rsid w:val="00D11320"/>
    <w:rsid w:val="00D1339C"/>
    <w:rsid w:val="00D23157"/>
    <w:rsid w:val="00D46EEB"/>
    <w:rsid w:val="00D50412"/>
    <w:rsid w:val="00D54D5F"/>
    <w:rsid w:val="00D5685A"/>
    <w:rsid w:val="00D56FBD"/>
    <w:rsid w:val="00D63EBA"/>
    <w:rsid w:val="00D74038"/>
    <w:rsid w:val="00D759A2"/>
    <w:rsid w:val="00D80E9D"/>
    <w:rsid w:val="00D831D8"/>
    <w:rsid w:val="00D8443E"/>
    <w:rsid w:val="00D92D40"/>
    <w:rsid w:val="00D956CC"/>
    <w:rsid w:val="00DA128F"/>
    <w:rsid w:val="00DA26E6"/>
    <w:rsid w:val="00DB1E10"/>
    <w:rsid w:val="00DB4ACA"/>
    <w:rsid w:val="00DC56A3"/>
    <w:rsid w:val="00DC710B"/>
    <w:rsid w:val="00DD1EF3"/>
    <w:rsid w:val="00DD763B"/>
    <w:rsid w:val="00DF1950"/>
    <w:rsid w:val="00DF3086"/>
    <w:rsid w:val="00DF6C55"/>
    <w:rsid w:val="00E05370"/>
    <w:rsid w:val="00E077CF"/>
    <w:rsid w:val="00E12DBF"/>
    <w:rsid w:val="00E17AAC"/>
    <w:rsid w:val="00E41932"/>
    <w:rsid w:val="00E4727E"/>
    <w:rsid w:val="00E512DD"/>
    <w:rsid w:val="00E52F5D"/>
    <w:rsid w:val="00E52F83"/>
    <w:rsid w:val="00E57242"/>
    <w:rsid w:val="00E70398"/>
    <w:rsid w:val="00E720CD"/>
    <w:rsid w:val="00E72ADA"/>
    <w:rsid w:val="00E758E6"/>
    <w:rsid w:val="00E7732A"/>
    <w:rsid w:val="00E80B75"/>
    <w:rsid w:val="00E81A54"/>
    <w:rsid w:val="00E83B72"/>
    <w:rsid w:val="00E9059F"/>
    <w:rsid w:val="00EA19D3"/>
    <w:rsid w:val="00EA442D"/>
    <w:rsid w:val="00EB2184"/>
    <w:rsid w:val="00EB4C28"/>
    <w:rsid w:val="00EC0852"/>
    <w:rsid w:val="00EC0A76"/>
    <w:rsid w:val="00EC3B54"/>
    <w:rsid w:val="00EC4742"/>
    <w:rsid w:val="00ED2AB8"/>
    <w:rsid w:val="00EE770F"/>
    <w:rsid w:val="00EE78E0"/>
    <w:rsid w:val="00F01F81"/>
    <w:rsid w:val="00F04B63"/>
    <w:rsid w:val="00F06C9B"/>
    <w:rsid w:val="00F13321"/>
    <w:rsid w:val="00F24B75"/>
    <w:rsid w:val="00F30905"/>
    <w:rsid w:val="00F33E06"/>
    <w:rsid w:val="00F54EEF"/>
    <w:rsid w:val="00F57E6E"/>
    <w:rsid w:val="00F622F6"/>
    <w:rsid w:val="00F62353"/>
    <w:rsid w:val="00F7072C"/>
    <w:rsid w:val="00F7103D"/>
    <w:rsid w:val="00F728D7"/>
    <w:rsid w:val="00F744E0"/>
    <w:rsid w:val="00F8104A"/>
    <w:rsid w:val="00F873DC"/>
    <w:rsid w:val="00F9332A"/>
    <w:rsid w:val="00F94EA8"/>
    <w:rsid w:val="00FA059C"/>
    <w:rsid w:val="00FA280B"/>
    <w:rsid w:val="00FA417F"/>
    <w:rsid w:val="00FB25C8"/>
    <w:rsid w:val="00FC2122"/>
    <w:rsid w:val="00FD0074"/>
    <w:rsid w:val="00FD459E"/>
    <w:rsid w:val="00FD4933"/>
    <w:rsid w:val="00FE1A16"/>
    <w:rsid w:val="00FE5B81"/>
    <w:rsid w:val="00FF220F"/>
    <w:rsid w:val="00FF5858"/>
    <w:rsid w:val="00FF59C8"/>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2D488C"/>
    <w:rsid w:val="0037600D"/>
    <w:rsid w:val="003D1A11"/>
    <w:rsid w:val="003F7629"/>
    <w:rsid w:val="00560656"/>
    <w:rsid w:val="005B0B3D"/>
    <w:rsid w:val="00641FDA"/>
    <w:rsid w:val="0067498A"/>
    <w:rsid w:val="007B7235"/>
    <w:rsid w:val="008F72AA"/>
    <w:rsid w:val="00935F92"/>
    <w:rsid w:val="00A727A7"/>
    <w:rsid w:val="00AC3711"/>
    <w:rsid w:val="00BF49DE"/>
    <w:rsid w:val="00C62A25"/>
    <w:rsid w:val="00C71515"/>
    <w:rsid w:val="00C73712"/>
    <w:rsid w:val="00C75DF5"/>
    <w:rsid w:val="00F80438"/>
    <w:rsid w:val="00FC6078"/>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C815-2BFA-4BE0-AF72-7A9BDE44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99</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Authentication Profile for Classic X.509 Public Key Certification Authorities with secured infrastructure</vt:lpstr>
    </vt:vector>
  </TitlesOfParts>
  <Company>Interoperable Global Trust Federation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Profile for Classic X.509 Public Key Certification Authorities with secured infrastructure</dc:title>
  <dc:creator>David Groep</dc:creator>
  <dc:description>v5.0 (rev 20160510)</dc:description>
  <cp:lastModifiedBy>DavidG</cp:lastModifiedBy>
  <cp:revision>45</cp:revision>
  <cp:lastPrinted>2016-05-10T17:34:00Z</cp:lastPrinted>
  <dcterms:created xsi:type="dcterms:W3CDTF">2015-05-18T20:24:00Z</dcterms:created>
  <dcterms:modified xsi:type="dcterms:W3CDTF">2016-05-10T17:34:00Z</dcterms:modified>
  <cp:contentStatus>Public Consultation</cp:contentStatus>
</cp:coreProperties>
</file>